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6BF4D" w14:textId="689CBEDE" w:rsidR="00A72069" w:rsidRPr="009E68B6" w:rsidRDefault="00802B67" w:rsidP="00D6712E">
      <w:pPr>
        <w:pStyle w:val="Title"/>
        <w:tabs>
          <w:tab w:val="left" w:pos="6375"/>
        </w:tabs>
        <w:jc w:val="left"/>
        <w:rPr>
          <w:rFonts w:ascii="Arial" w:hAnsi="Arial" w:cs="Arial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06A8E" wp14:editId="7FF64E7A">
                <wp:simplePos x="0" y="0"/>
                <wp:positionH relativeFrom="column">
                  <wp:posOffset>3985260</wp:posOffset>
                </wp:positionH>
                <wp:positionV relativeFrom="paragraph">
                  <wp:posOffset>-905635</wp:posOffset>
                </wp:positionV>
                <wp:extent cx="2600325" cy="942975"/>
                <wp:effectExtent l="0" t="0" r="9525" b="952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10578" w14:textId="77777777" w:rsidR="00DF4872" w:rsidRDefault="00DF4872" w:rsidP="00DF4872">
                            <w:pPr>
                              <w:pStyle w:val="Heading1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010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Calisthenics ACT Incorporated</w:t>
                            </w:r>
                          </w:p>
                          <w:p w14:paraId="0CDB89E3" w14:textId="77777777" w:rsidR="00DF4872" w:rsidRDefault="00DF4872" w:rsidP="00DF4872">
                            <w:pPr>
                              <w:jc w:val="right"/>
                              <w:rPr>
                                <w:rFonts w:ascii="Arial" w:hAnsi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51E9">
                              <w:rPr>
                                <w:rFonts w:ascii="Arial" w:hAnsi="Arial"/>
                                <w:color w:val="000000" w:themeColor="text1"/>
                                <w:sz w:val="16"/>
                                <w:szCs w:val="16"/>
                              </w:rPr>
                              <w:t>ABN  43 560 426</w:t>
                            </w:r>
                          </w:p>
                          <w:p w14:paraId="5D459345" w14:textId="77777777" w:rsidR="00DF4872" w:rsidRPr="0022010B" w:rsidRDefault="00DF4872" w:rsidP="00DF4872">
                            <w:pPr>
                              <w:pStyle w:val="Heading2"/>
                              <w:jc w:val="right"/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</w:pPr>
                            <w:r w:rsidRPr="0022010B"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  <w:t>PO Box 3951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  <w:t xml:space="preserve"> W</w:t>
                            </w:r>
                            <w:r w:rsidRPr="0022010B"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  <w:t xml:space="preserve">eston Creek </w:t>
                            </w:r>
                          </w:p>
                          <w:p w14:paraId="512F94AF" w14:textId="77777777" w:rsidR="00DF4872" w:rsidRDefault="00DF4872" w:rsidP="00DF4872">
                            <w:pPr>
                              <w:pStyle w:val="Heading2"/>
                              <w:jc w:val="right"/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</w:pPr>
                            <w:r w:rsidRPr="0022010B"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  <w:t>ACT 2611</w:t>
                            </w:r>
                          </w:p>
                          <w:p w14:paraId="2967D684" w14:textId="77777777" w:rsidR="00DF4872" w:rsidRPr="0022010B" w:rsidRDefault="004E61F5" w:rsidP="00DF487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="00DF4872" w:rsidRPr="0022010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www.calisthenicsact.com.au</w:t>
                              </w:r>
                            </w:hyperlink>
                          </w:p>
                          <w:p w14:paraId="0F9D50BC" w14:textId="77777777" w:rsidR="00DF4872" w:rsidRPr="0022010B" w:rsidRDefault="00DF4872" w:rsidP="00DF48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06A8E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313.8pt;margin-top:-71.3pt;width:204.7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" stroked="f" strokecolor="blue">
                <v:textbox>
                  <w:txbxContent>
                    <w:p w14:paraId="0B210578" w14:textId="77777777" w:rsidR="00DF4872" w:rsidRDefault="00DF4872" w:rsidP="00DF4872">
                      <w:pPr>
                        <w:pStyle w:val="Heading1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2010B">
                        <w:rPr>
                          <w:rFonts w:ascii="Arial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  <w:t>Calisthenics ACT Incorporated</w:t>
                      </w:r>
                    </w:p>
                    <w:p w14:paraId="0CDB89E3" w14:textId="77777777" w:rsidR="00DF4872" w:rsidRDefault="00DF4872" w:rsidP="00DF4872">
                      <w:pPr>
                        <w:jc w:val="right"/>
                        <w:rPr>
                          <w:rFonts w:ascii="Arial" w:hAnsi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051E9">
                        <w:rPr>
                          <w:rFonts w:ascii="Arial" w:hAnsi="Arial"/>
                          <w:color w:val="000000" w:themeColor="text1"/>
                          <w:sz w:val="16"/>
                          <w:szCs w:val="16"/>
                        </w:rPr>
                        <w:t>ABN  43 560 426</w:t>
                      </w:r>
                    </w:p>
                    <w:p w14:paraId="5D459345" w14:textId="77777777" w:rsidR="00DF4872" w:rsidRPr="0022010B" w:rsidRDefault="00DF4872" w:rsidP="00DF4872">
                      <w:pPr>
                        <w:pStyle w:val="Heading2"/>
                        <w:jc w:val="right"/>
                        <w:rPr>
                          <w:rFonts w:ascii="Arial" w:hAnsi="Arial"/>
                          <w:color w:val="000000" w:themeColor="text1"/>
                          <w:sz w:val="20"/>
                        </w:rPr>
                      </w:pPr>
                      <w:r w:rsidRPr="0022010B">
                        <w:rPr>
                          <w:rFonts w:ascii="Arial" w:hAnsi="Arial"/>
                          <w:color w:val="000000" w:themeColor="text1"/>
                          <w:sz w:val="20"/>
                        </w:rPr>
                        <w:t>PO Box 3951</w:t>
                      </w:r>
                      <w:r>
                        <w:rPr>
                          <w:rFonts w:ascii="Arial" w:hAnsi="Arial"/>
                          <w:color w:val="000000" w:themeColor="text1"/>
                          <w:sz w:val="20"/>
                        </w:rPr>
                        <w:t xml:space="preserve"> W</w:t>
                      </w:r>
                      <w:r w:rsidRPr="0022010B">
                        <w:rPr>
                          <w:rFonts w:ascii="Arial" w:hAnsi="Arial"/>
                          <w:color w:val="000000" w:themeColor="text1"/>
                          <w:sz w:val="20"/>
                        </w:rPr>
                        <w:t xml:space="preserve">eston Creek </w:t>
                      </w:r>
                    </w:p>
                    <w:p w14:paraId="512F94AF" w14:textId="77777777" w:rsidR="00DF4872" w:rsidRDefault="00DF4872" w:rsidP="00DF4872">
                      <w:pPr>
                        <w:pStyle w:val="Heading2"/>
                        <w:jc w:val="right"/>
                        <w:rPr>
                          <w:rFonts w:ascii="Arial" w:hAnsi="Arial"/>
                          <w:color w:val="000000" w:themeColor="text1"/>
                          <w:sz w:val="20"/>
                        </w:rPr>
                      </w:pPr>
                      <w:r w:rsidRPr="0022010B">
                        <w:rPr>
                          <w:rFonts w:ascii="Arial" w:hAnsi="Arial"/>
                          <w:color w:val="000000" w:themeColor="text1"/>
                          <w:sz w:val="20"/>
                        </w:rPr>
                        <w:t>ACT 2611</w:t>
                      </w:r>
                    </w:p>
                    <w:p w14:paraId="2967D684" w14:textId="77777777" w:rsidR="00DF4872" w:rsidRPr="0022010B" w:rsidRDefault="004E61F5" w:rsidP="00DF487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hyperlink r:id="rId9" w:history="1">
                        <w:r w:rsidR="00DF4872" w:rsidRPr="0022010B">
                          <w:rPr>
                            <w:rStyle w:val="Hyperlink"/>
                            <w:rFonts w:ascii="Arial" w:hAnsi="Arial" w:cs="Arial"/>
                          </w:rPr>
                          <w:t>www.calisthenicsact.com.au</w:t>
                        </w:r>
                      </w:hyperlink>
                    </w:p>
                    <w:p w14:paraId="0F9D50BC" w14:textId="77777777" w:rsidR="00DF4872" w:rsidRPr="0022010B" w:rsidRDefault="00DF4872" w:rsidP="00DF4872"/>
                  </w:txbxContent>
                </v:textbox>
              </v:shape>
            </w:pict>
          </mc:Fallback>
        </mc:AlternateContent>
      </w:r>
      <w:r w:rsidR="00A72069" w:rsidRPr="009E68B6">
        <w:rPr>
          <w:rFonts w:ascii="Arial" w:hAnsi="Arial" w:cs="Arial"/>
          <w:sz w:val="20"/>
        </w:rPr>
        <w:tab/>
      </w:r>
    </w:p>
    <w:p w14:paraId="7F65CD41" w14:textId="77777777" w:rsidR="000356A8" w:rsidRPr="009E68B6" w:rsidRDefault="000356A8">
      <w:pPr>
        <w:pStyle w:val="Title"/>
        <w:jc w:val="left"/>
        <w:rPr>
          <w:rFonts w:ascii="Arial" w:hAnsi="Arial" w:cs="Arial"/>
          <w:sz w:val="20"/>
        </w:rPr>
      </w:pPr>
    </w:p>
    <w:p w14:paraId="7F80201C" w14:textId="77777777" w:rsidR="00EF5C12" w:rsidRPr="009E68B6" w:rsidRDefault="00EF5C12">
      <w:pPr>
        <w:pStyle w:val="Title"/>
        <w:ind w:left="360"/>
        <w:jc w:val="left"/>
        <w:rPr>
          <w:rFonts w:ascii="Arial" w:hAnsi="Arial" w:cs="Arial"/>
          <w:b w:val="0"/>
          <w:bCs/>
          <w:sz w:val="20"/>
        </w:rPr>
      </w:pPr>
    </w:p>
    <w:p w14:paraId="715CC8C8" w14:textId="43AE1308" w:rsidR="009E68B6" w:rsidRPr="006F69F9" w:rsidRDefault="00802B67" w:rsidP="006F69F9">
      <w:pPr>
        <w:pStyle w:val="Title"/>
        <w:ind w:firstLine="360"/>
        <w:rPr>
          <w:rFonts w:ascii="Arial" w:hAnsi="Arial" w:cs="Arial"/>
          <w:b w:val="0"/>
          <w:bCs/>
          <w:sz w:val="52"/>
        </w:rPr>
      </w:pPr>
      <w:r w:rsidRPr="006F69F9">
        <w:rPr>
          <w:rFonts w:ascii="Arial" w:hAnsi="Arial" w:cs="Arial"/>
          <w:b w:val="0"/>
          <w:bCs/>
          <w:sz w:val="52"/>
        </w:rPr>
        <w:t xml:space="preserve">Cali ACT </w:t>
      </w:r>
      <w:r w:rsidR="006F69F9">
        <w:rPr>
          <w:rFonts w:ascii="Arial" w:hAnsi="Arial" w:cs="Arial"/>
          <w:b w:val="0"/>
          <w:bCs/>
          <w:sz w:val="52"/>
        </w:rPr>
        <w:t xml:space="preserve">2019 </w:t>
      </w:r>
      <w:r w:rsidRPr="006F69F9">
        <w:rPr>
          <w:rFonts w:ascii="Arial" w:hAnsi="Arial" w:cs="Arial"/>
          <w:b w:val="0"/>
          <w:bCs/>
          <w:sz w:val="52"/>
        </w:rPr>
        <w:t>Annual General Meeting</w:t>
      </w:r>
    </w:p>
    <w:p w14:paraId="1E917543" w14:textId="77777777" w:rsidR="00802B67" w:rsidRPr="006F69F9" w:rsidRDefault="00802B67" w:rsidP="006F69F9">
      <w:pPr>
        <w:pStyle w:val="Title"/>
        <w:ind w:firstLine="360"/>
        <w:rPr>
          <w:rFonts w:ascii="Arial" w:hAnsi="Arial" w:cs="Arial"/>
          <w:b w:val="0"/>
          <w:bCs/>
          <w:sz w:val="52"/>
        </w:rPr>
      </w:pPr>
    </w:p>
    <w:p w14:paraId="0F8F8F2E" w14:textId="5F7FE091" w:rsidR="009E68B6" w:rsidRPr="009E68B6" w:rsidRDefault="00CA41DD" w:rsidP="006F69F9">
      <w:pPr>
        <w:pStyle w:val="Title"/>
        <w:ind w:firstLine="36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52"/>
        </w:rPr>
        <w:t>Life Member</w:t>
      </w:r>
      <w:r w:rsidR="006F69F9" w:rsidRPr="006F69F9">
        <w:rPr>
          <w:rFonts w:ascii="Arial" w:hAnsi="Arial" w:cs="Arial"/>
          <w:b w:val="0"/>
          <w:bCs/>
          <w:sz w:val="52"/>
        </w:rPr>
        <w:t xml:space="preserve"> Nomination Form</w:t>
      </w:r>
    </w:p>
    <w:p w14:paraId="11748831" w14:textId="77777777" w:rsidR="00630DEA" w:rsidRPr="009E68B6" w:rsidRDefault="00630DEA" w:rsidP="009E68B6">
      <w:pPr>
        <w:pStyle w:val="Title"/>
        <w:ind w:left="360"/>
        <w:jc w:val="left"/>
        <w:rPr>
          <w:rFonts w:ascii="Arial" w:hAnsi="Arial" w:cs="Arial"/>
          <w:b w:val="0"/>
          <w:bCs/>
          <w:sz w:val="20"/>
        </w:rPr>
      </w:pPr>
    </w:p>
    <w:p w14:paraId="3E998748" w14:textId="081CE61D" w:rsidR="00DF4872" w:rsidRDefault="00DF4872" w:rsidP="00FB0EB9">
      <w:pPr>
        <w:pStyle w:val="Title"/>
        <w:ind w:left="360"/>
        <w:jc w:val="left"/>
        <w:rPr>
          <w:rFonts w:ascii="Arial" w:hAnsi="Arial" w:cs="Arial"/>
          <w:b w:val="0"/>
          <w:bCs/>
          <w:sz w:val="20"/>
        </w:rPr>
      </w:pPr>
    </w:p>
    <w:p w14:paraId="53F49221" w14:textId="172D703B" w:rsidR="00A12B32" w:rsidRDefault="00A12B32" w:rsidP="00FB0EB9">
      <w:pPr>
        <w:pStyle w:val="Title"/>
        <w:ind w:left="360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I would like to nominate </w:t>
      </w:r>
      <w:r w:rsidR="00201094">
        <w:rPr>
          <w:rFonts w:ascii="Arial" w:hAnsi="Arial" w:cs="Arial"/>
          <w:b w:val="0"/>
          <w:bCs/>
          <w:sz w:val="20"/>
        </w:rPr>
        <w:t>…………………………………………</w:t>
      </w:r>
      <w:proofErr w:type="gramStart"/>
      <w:r w:rsidR="00201094">
        <w:rPr>
          <w:rFonts w:ascii="Arial" w:hAnsi="Arial" w:cs="Arial"/>
          <w:b w:val="0"/>
          <w:bCs/>
          <w:sz w:val="20"/>
        </w:rPr>
        <w:t>…..</w:t>
      </w:r>
      <w:proofErr w:type="gramEnd"/>
      <w:r w:rsidR="00201094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 xml:space="preserve">for </w:t>
      </w:r>
      <w:r w:rsidR="00201094">
        <w:rPr>
          <w:rFonts w:ascii="Arial" w:hAnsi="Arial" w:cs="Arial"/>
          <w:b w:val="0"/>
          <w:bCs/>
          <w:sz w:val="20"/>
        </w:rPr>
        <w:t>consideration for Cali ACT Life Membership</w:t>
      </w:r>
    </w:p>
    <w:p w14:paraId="6C81E197" w14:textId="2AD835E3" w:rsidR="001F695B" w:rsidRDefault="001F695B" w:rsidP="00FB0EB9">
      <w:pPr>
        <w:pStyle w:val="Title"/>
        <w:ind w:left="360"/>
        <w:jc w:val="left"/>
        <w:rPr>
          <w:rFonts w:ascii="Arial" w:hAnsi="Arial" w:cs="Arial"/>
          <w:b w:val="0"/>
          <w:bCs/>
          <w:sz w:val="20"/>
        </w:rPr>
      </w:pPr>
    </w:p>
    <w:p w14:paraId="51326E2C" w14:textId="70C06A75" w:rsidR="00201094" w:rsidRDefault="00201094" w:rsidP="003C063F">
      <w:pPr>
        <w:pStyle w:val="NormalWeb"/>
        <w:ind w:left="360"/>
      </w:pPr>
      <w:r>
        <w:rPr>
          <w:rFonts w:ascii="Arial" w:hAnsi="Arial" w:cs="Arial"/>
          <w:b/>
          <w:bCs/>
        </w:rPr>
        <w:t xml:space="preserve">Life Members </w:t>
      </w:r>
      <w:r w:rsidR="003C063F">
        <w:rPr>
          <w:rFonts w:ascii="Arial" w:hAnsi="Arial" w:cs="Arial"/>
          <w:b/>
          <w:bCs/>
        </w:rPr>
        <w:t>Criteria</w:t>
      </w:r>
    </w:p>
    <w:p w14:paraId="16B9601C" w14:textId="77777777" w:rsidR="00201094" w:rsidRDefault="00201094" w:rsidP="003C063F">
      <w:pPr>
        <w:pStyle w:val="NormalWeb"/>
        <w:ind w:left="360"/>
      </w:pPr>
      <w:r>
        <w:rPr>
          <w:rFonts w:ascii="Calibri" w:hAnsi="Calibri" w:cs="Calibri"/>
        </w:rPr>
        <w:t xml:space="preserve">Persons who have given outstanding service to calisthenics shall become eligible for consideration for appointment as life members. Life members: </w:t>
      </w:r>
    </w:p>
    <w:p w14:paraId="60A8C8A5" w14:textId="77777777" w:rsidR="00201094" w:rsidRDefault="00201094" w:rsidP="003C063F">
      <w:pPr>
        <w:pStyle w:val="NormalWeb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may be nominated by a Council member or by one or more Registered Clubs; </w:t>
      </w:r>
    </w:p>
    <w:p w14:paraId="46263DCE" w14:textId="77777777" w:rsidR="00201094" w:rsidRDefault="00201094" w:rsidP="003C063F">
      <w:pPr>
        <w:pStyle w:val="NormalWeb"/>
        <w:numPr>
          <w:ilvl w:val="0"/>
          <w:numId w:val="4"/>
        </w:num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shall be appointed by resolution at an Annual General Meeting subject to receiving a majority vote of the Council members eligible to vote as per section 30(b) of these rules; </w:t>
      </w:r>
    </w:p>
    <w:p w14:paraId="441DD5D6" w14:textId="77777777" w:rsidR="00201094" w:rsidRDefault="00201094" w:rsidP="003C063F">
      <w:pPr>
        <w:pStyle w:val="NormalWeb"/>
        <w:numPr>
          <w:ilvl w:val="0"/>
          <w:numId w:val="4"/>
        </w:num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may be permitted to contribute to discussions and express opinions at any meeting, but shall not have any voting rights unless they are a member of the Council; and </w:t>
      </w:r>
    </w:p>
    <w:p w14:paraId="47A14FF4" w14:textId="77777777" w:rsidR="00201094" w:rsidRDefault="00201094" w:rsidP="003C063F">
      <w:pPr>
        <w:pStyle w:val="NormalWeb"/>
        <w:numPr>
          <w:ilvl w:val="0"/>
          <w:numId w:val="4"/>
        </w:num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shall not pay any fees but shall have free admission to any functions organised by the Association. </w:t>
      </w:r>
    </w:p>
    <w:p w14:paraId="6B1A2907" w14:textId="3180364D" w:rsidR="00797CA5" w:rsidRDefault="000C6194" w:rsidP="00797CA5">
      <w:pPr>
        <w:pStyle w:val="Title"/>
        <w:ind w:left="36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Nominated</w:t>
      </w:r>
      <w:r w:rsidR="00797CA5">
        <w:rPr>
          <w:rFonts w:ascii="Arial" w:hAnsi="Arial" w:cs="Arial"/>
          <w:bCs/>
          <w:sz w:val="20"/>
        </w:rPr>
        <w:t xml:space="preserve"> by:</w:t>
      </w:r>
    </w:p>
    <w:p w14:paraId="2F23B75A" w14:textId="77777777" w:rsidR="00797CA5" w:rsidRPr="00797CA5" w:rsidRDefault="00797CA5" w:rsidP="00797CA5">
      <w:pPr>
        <w:pStyle w:val="Title"/>
        <w:ind w:left="360"/>
        <w:jc w:val="left"/>
        <w:rPr>
          <w:rFonts w:ascii="Arial" w:hAnsi="Arial" w:cs="Arial"/>
          <w:bCs/>
          <w:sz w:val="20"/>
        </w:rPr>
      </w:pPr>
    </w:p>
    <w:p w14:paraId="4B6F3E8A" w14:textId="12DC51E9" w:rsidR="00797CA5" w:rsidRDefault="00797CA5" w:rsidP="00797CA5">
      <w:pPr>
        <w:pStyle w:val="Title"/>
        <w:ind w:left="360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Name: ………………………………………………  Signature: …………………………………………………………</w:t>
      </w:r>
      <w:proofErr w:type="gramStart"/>
      <w:r>
        <w:rPr>
          <w:rFonts w:ascii="Arial" w:hAnsi="Arial" w:cs="Arial"/>
          <w:b w:val="0"/>
          <w:bCs/>
          <w:sz w:val="20"/>
        </w:rPr>
        <w:t>…..</w:t>
      </w:r>
      <w:proofErr w:type="gramEnd"/>
    </w:p>
    <w:p w14:paraId="293F202D" w14:textId="77777777" w:rsidR="00797CA5" w:rsidRDefault="00797CA5" w:rsidP="00797CA5">
      <w:pPr>
        <w:pStyle w:val="Title"/>
        <w:ind w:left="360"/>
        <w:jc w:val="left"/>
        <w:rPr>
          <w:rFonts w:ascii="Arial" w:hAnsi="Arial" w:cs="Arial"/>
          <w:b w:val="0"/>
          <w:bCs/>
          <w:sz w:val="20"/>
        </w:rPr>
      </w:pPr>
    </w:p>
    <w:p w14:paraId="1F4C413B" w14:textId="07D33804" w:rsidR="00797CA5" w:rsidRDefault="00797CA5" w:rsidP="001F695B">
      <w:pPr>
        <w:pStyle w:val="Title"/>
        <w:ind w:left="360"/>
        <w:rPr>
          <w:rFonts w:ascii="Arial" w:hAnsi="Arial" w:cs="Arial"/>
          <w:b w:val="0"/>
          <w:bCs/>
          <w:sz w:val="20"/>
        </w:rPr>
      </w:pPr>
    </w:p>
    <w:p w14:paraId="4D189831" w14:textId="600AA156" w:rsidR="00797CA5" w:rsidRDefault="00797CA5" w:rsidP="00797CA5">
      <w:pPr>
        <w:pStyle w:val="Title"/>
        <w:ind w:left="360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Position: ……………………………………………. Club: ……………………………………………………………………</w:t>
      </w:r>
    </w:p>
    <w:p w14:paraId="3CB7080C" w14:textId="77777777" w:rsidR="00797CA5" w:rsidRDefault="00797CA5" w:rsidP="001F695B">
      <w:pPr>
        <w:pStyle w:val="Title"/>
        <w:ind w:left="360"/>
        <w:rPr>
          <w:rFonts w:ascii="Arial" w:hAnsi="Arial" w:cs="Arial"/>
          <w:b w:val="0"/>
          <w:bCs/>
          <w:sz w:val="20"/>
        </w:rPr>
      </w:pPr>
    </w:p>
    <w:p w14:paraId="61E632DC" w14:textId="77777777" w:rsidR="000C6194" w:rsidRDefault="000C6194" w:rsidP="00797CA5">
      <w:pPr>
        <w:pStyle w:val="Title"/>
        <w:ind w:left="360"/>
        <w:jc w:val="left"/>
        <w:rPr>
          <w:rFonts w:ascii="Arial" w:hAnsi="Arial" w:cs="Arial"/>
          <w:b w:val="0"/>
          <w:bCs/>
          <w:sz w:val="20"/>
        </w:rPr>
      </w:pPr>
    </w:p>
    <w:p w14:paraId="7FF15432" w14:textId="1EB00616" w:rsidR="00797CA5" w:rsidRDefault="00797CA5" w:rsidP="00797CA5">
      <w:pPr>
        <w:pStyle w:val="Title"/>
        <w:ind w:left="360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Received by Cali ACT on: ………………………………………………………</w:t>
      </w:r>
      <w:proofErr w:type="gramStart"/>
      <w:r>
        <w:rPr>
          <w:rFonts w:ascii="Arial" w:hAnsi="Arial" w:cs="Arial"/>
          <w:b w:val="0"/>
          <w:bCs/>
          <w:sz w:val="20"/>
        </w:rPr>
        <w:t>…..</w:t>
      </w:r>
      <w:proofErr w:type="gramEnd"/>
    </w:p>
    <w:p w14:paraId="46699136" w14:textId="77777777" w:rsidR="00797CA5" w:rsidRDefault="00797CA5" w:rsidP="001F695B">
      <w:pPr>
        <w:pStyle w:val="Title"/>
        <w:ind w:left="360"/>
        <w:rPr>
          <w:rFonts w:ascii="Arial" w:hAnsi="Arial" w:cs="Arial"/>
          <w:b w:val="0"/>
          <w:bCs/>
          <w:sz w:val="20"/>
        </w:rPr>
      </w:pPr>
    </w:p>
    <w:p w14:paraId="741F6F4E" w14:textId="77777777" w:rsidR="00797CA5" w:rsidRDefault="00797CA5" w:rsidP="001F695B">
      <w:pPr>
        <w:pStyle w:val="Title"/>
        <w:ind w:left="360"/>
        <w:rPr>
          <w:rFonts w:ascii="Arial" w:hAnsi="Arial" w:cs="Arial"/>
          <w:b w:val="0"/>
          <w:bCs/>
          <w:sz w:val="20"/>
        </w:rPr>
      </w:pPr>
    </w:p>
    <w:p w14:paraId="0E7E25EC" w14:textId="33E52A59" w:rsidR="002B6CF8" w:rsidRDefault="00E54441" w:rsidP="001F695B">
      <w:pPr>
        <w:pStyle w:val="Title"/>
        <w:ind w:left="360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Please attach description and supporting documentation.</w:t>
      </w:r>
    </w:p>
    <w:p w14:paraId="3BC93627" w14:textId="77777777" w:rsidR="002B6CF8" w:rsidRDefault="002B6CF8" w:rsidP="001F695B">
      <w:pPr>
        <w:pStyle w:val="Title"/>
        <w:ind w:left="360"/>
        <w:rPr>
          <w:rFonts w:ascii="Arial" w:hAnsi="Arial" w:cs="Arial"/>
          <w:b w:val="0"/>
          <w:bCs/>
          <w:sz w:val="20"/>
        </w:rPr>
      </w:pPr>
    </w:p>
    <w:p w14:paraId="00EBF995" w14:textId="77777777" w:rsidR="002B6CF8" w:rsidRDefault="002B6CF8" w:rsidP="001F695B">
      <w:pPr>
        <w:pStyle w:val="Title"/>
        <w:ind w:left="360"/>
        <w:rPr>
          <w:rFonts w:ascii="Arial" w:hAnsi="Arial" w:cs="Arial"/>
          <w:b w:val="0"/>
          <w:bCs/>
          <w:sz w:val="20"/>
        </w:rPr>
      </w:pPr>
    </w:p>
    <w:p w14:paraId="4D4E1429" w14:textId="312F5C12" w:rsidR="00797CA5" w:rsidRPr="002B6CF8" w:rsidRDefault="002B6CF8" w:rsidP="001F695B">
      <w:pPr>
        <w:pStyle w:val="Title"/>
        <w:ind w:left="360"/>
        <w:rPr>
          <w:rFonts w:ascii="Arial" w:hAnsi="Arial" w:cs="Arial"/>
          <w:b w:val="0"/>
          <w:bCs/>
          <w:sz w:val="72"/>
        </w:rPr>
      </w:pPr>
      <w:r w:rsidRPr="002B6CF8">
        <w:rPr>
          <w:rFonts w:ascii="Arial" w:hAnsi="Arial" w:cs="Arial"/>
          <w:b w:val="0"/>
          <w:bCs/>
          <w:sz w:val="36"/>
        </w:rPr>
        <w:t>Closing Date for nominations 15</w:t>
      </w:r>
      <w:r w:rsidRPr="002B6CF8">
        <w:rPr>
          <w:rFonts w:ascii="Arial" w:hAnsi="Arial" w:cs="Arial"/>
          <w:b w:val="0"/>
          <w:bCs/>
          <w:sz w:val="36"/>
          <w:vertAlign w:val="superscript"/>
        </w:rPr>
        <w:t>th</w:t>
      </w:r>
      <w:r w:rsidRPr="002B6CF8">
        <w:rPr>
          <w:rFonts w:ascii="Arial" w:hAnsi="Arial" w:cs="Arial"/>
          <w:b w:val="0"/>
          <w:bCs/>
          <w:sz w:val="36"/>
        </w:rPr>
        <w:t xml:space="preserve"> December 2018</w:t>
      </w:r>
    </w:p>
    <w:p w14:paraId="07FCDF24" w14:textId="77777777" w:rsidR="00797CA5" w:rsidRDefault="00797CA5" w:rsidP="001F695B">
      <w:pPr>
        <w:pStyle w:val="Title"/>
        <w:ind w:left="360"/>
        <w:rPr>
          <w:rFonts w:ascii="Arial" w:hAnsi="Arial" w:cs="Arial"/>
          <w:b w:val="0"/>
          <w:bCs/>
          <w:sz w:val="20"/>
        </w:rPr>
      </w:pPr>
    </w:p>
    <w:p w14:paraId="628FFA1F" w14:textId="77777777" w:rsidR="00797CA5" w:rsidRDefault="00797CA5" w:rsidP="001F695B">
      <w:pPr>
        <w:pStyle w:val="Title"/>
        <w:ind w:left="360"/>
        <w:rPr>
          <w:rFonts w:ascii="Arial" w:hAnsi="Arial" w:cs="Arial"/>
          <w:b w:val="0"/>
          <w:bCs/>
          <w:sz w:val="20"/>
        </w:rPr>
      </w:pPr>
    </w:p>
    <w:p w14:paraId="79E7B4B4" w14:textId="77777777" w:rsidR="00797CA5" w:rsidRDefault="00797CA5" w:rsidP="001F695B">
      <w:pPr>
        <w:pStyle w:val="Title"/>
        <w:ind w:left="360"/>
        <w:rPr>
          <w:rFonts w:ascii="Arial" w:hAnsi="Arial" w:cs="Arial"/>
          <w:b w:val="0"/>
          <w:bCs/>
          <w:sz w:val="20"/>
        </w:rPr>
      </w:pPr>
    </w:p>
    <w:p w14:paraId="78643980" w14:textId="77777777" w:rsidR="00797CA5" w:rsidRDefault="00797CA5" w:rsidP="001F695B">
      <w:pPr>
        <w:pStyle w:val="Title"/>
        <w:ind w:left="360"/>
        <w:rPr>
          <w:rFonts w:ascii="Arial" w:hAnsi="Arial" w:cs="Arial"/>
          <w:b w:val="0"/>
          <w:bCs/>
          <w:sz w:val="20"/>
        </w:rPr>
      </w:pPr>
    </w:p>
    <w:p w14:paraId="46D7348E" w14:textId="77777777" w:rsidR="00797CA5" w:rsidRDefault="00797CA5" w:rsidP="001F695B">
      <w:pPr>
        <w:pStyle w:val="Title"/>
        <w:ind w:left="360"/>
        <w:rPr>
          <w:rFonts w:ascii="Arial" w:hAnsi="Arial" w:cs="Arial"/>
          <w:b w:val="0"/>
          <w:bCs/>
          <w:sz w:val="20"/>
        </w:rPr>
      </w:pPr>
    </w:p>
    <w:p w14:paraId="7A090946" w14:textId="36A419B8" w:rsidR="00DF4872" w:rsidRPr="00DF4872" w:rsidRDefault="001F695B" w:rsidP="00804758">
      <w:pPr>
        <w:pStyle w:val="Title"/>
        <w:ind w:left="360"/>
      </w:pPr>
      <w:r w:rsidRPr="002B6CF8">
        <w:rPr>
          <w:rFonts w:ascii="Arial" w:hAnsi="Arial" w:cs="Arial"/>
          <w:b w:val="0"/>
          <w:bCs/>
          <w:sz w:val="36"/>
        </w:rPr>
        <w:t>AGM will be held on Monday 21</w:t>
      </w:r>
      <w:r w:rsidRPr="002B6CF8">
        <w:rPr>
          <w:rFonts w:ascii="Arial" w:hAnsi="Arial" w:cs="Arial"/>
          <w:b w:val="0"/>
          <w:bCs/>
          <w:sz w:val="36"/>
          <w:vertAlign w:val="superscript"/>
        </w:rPr>
        <w:t>st</w:t>
      </w:r>
      <w:r w:rsidRPr="002B6CF8">
        <w:rPr>
          <w:rFonts w:ascii="Arial" w:hAnsi="Arial" w:cs="Arial"/>
          <w:b w:val="0"/>
          <w:bCs/>
          <w:sz w:val="36"/>
        </w:rPr>
        <w:t xml:space="preserve"> January 2019 @ 7:30 pm</w:t>
      </w:r>
    </w:p>
    <w:p w14:paraId="03F15598" w14:textId="77777777" w:rsidR="00DF4872" w:rsidRDefault="00DF4872" w:rsidP="00DF4872">
      <w:bookmarkStart w:id="0" w:name="_GoBack"/>
      <w:bookmarkEnd w:id="0"/>
    </w:p>
    <w:p w14:paraId="5C6D5C38" w14:textId="77777777" w:rsidR="00DF4872" w:rsidRDefault="00DF4872" w:rsidP="00DF4872"/>
    <w:p w14:paraId="6A77AC6E" w14:textId="77777777" w:rsidR="00DF4872" w:rsidRDefault="00DF4872" w:rsidP="00DF4872"/>
    <w:p w14:paraId="0C1EDADF" w14:textId="77777777" w:rsidR="00DF4872" w:rsidRDefault="00DF4872" w:rsidP="00DF4872"/>
    <w:p w14:paraId="16BF4780" w14:textId="77777777" w:rsidR="00DF4872" w:rsidRDefault="00DF4872" w:rsidP="00DF4872"/>
    <w:p w14:paraId="4326AC9A" w14:textId="77777777" w:rsidR="00DF4872" w:rsidRDefault="00DF4872" w:rsidP="00DF4872"/>
    <w:p w14:paraId="3DB86524" w14:textId="77777777" w:rsidR="00DF4872" w:rsidRDefault="00DF4872" w:rsidP="00DF4872"/>
    <w:p w14:paraId="660CDDB5" w14:textId="77777777" w:rsidR="00DF4872" w:rsidRDefault="00DF4872" w:rsidP="00DF4872"/>
    <w:p w14:paraId="16A25B79" w14:textId="77777777" w:rsidR="00DF4872" w:rsidRDefault="00DF4872" w:rsidP="00DF4872"/>
    <w:p w14:paraId="6D9BE7F4" w14:textId="77777777" w:rsidR="00DF4872" w:rsidRDefault="00DF4872" w:rsidP="00DF4872"/>
    <w:p w14:paraId="111E61EC" w14:textId="77777777" w:rsidR="00DF4872" w:rsidRDefault="00DF4872" w:rsidP="00DF4872"/>
    <w:p w14:paraId="559F4BF6" w14:textId="77777777" w:rsidR="00DF4872" w:rsidRDefault="00DF4872" w:rsidP="00DF4872"/>
    <w:p w14:paraId="5B32032B" w14:textId="77777777" w:rsidR="00DF4872" w:rsidRPr="00DF4872" w:rsidRDefault="00DF4872" w:rsidP="00DF4872"/>
    <w:sectPr w:rsidR="00DF4872" w:rsidRPr="00DF4872" w:rsidSect="00DF48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127" w:right="576" w:bottom="1282" w:left="864" w:header="851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CB6F5" w14:textId="77777777" w:rsidR="004E61F5" w:rsidRDefault="004E61F5">
      <w:r>
        <w:separator/>
      </w:r>
    </w:p>
  </w:endnote>
  <w:endnote w:type="continuationSeparator" w:id="0">
    <w:p w14:paraId="001B29F8" w14:textId="77777777" w:rsidR="004E61F5" w:rsidRDefault="004E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CAA8" w14:textId="77777777" w:rsidR="00DF4872" w:rsidRDefault="00DF4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755282"/>
      <w:docPartObj>
        <w:docPartGallery w:val="Page Numbers (Bottom of Page)"/>
        <w:docPartUnique/>
      </w:docPartObj>
    </w:sdtPr>
    <w:sdtEndPr/>
    <w:sdtContent>
      <w:p w14:paraId="56425264" w14:textId="77777777" w:rsidR="00DF4872" w:rsidRDefault="00DF487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8E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95FAE8E" w14:textId="77777777" w:rsidR="0022010B" w:rsidRDefault="0022010B" w:rsidP="0022010B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BC586" w14:textId="77777777" w:rsidR="00DF4872" w:rsidRDefault="00DF4872" w:rsidP="00DF4872">
    <w:pPr>
      <w:tabs>
        <w:tab w:val="left" w:pos="5700"/>
      </w:tabs>
      <w:jc w:val="center"/>
      <w:rPr>
        <w:rFonts w:ascii="Arial" w:hAnsi="Arial" w:cs="Arial"/>
        <w:sz w:val="18"/>
        <w:szCs w:val="18"/>
      </w:rPr>
    </w:pPr>
    <w:r w:rsidRPr="008B2637">
      <w:rPr>
        <w:rFonts w:ascii="Arial" w:hAnsi="Arial" w:cs="Arial"/>
        <w:noProof/>
        <w:lang w:val="en-AU" w:eastAsia="en-AU"/>
      </w:rPr>
      <w:drawing>
        <wp:inline distT="0" distB="0" distL="0" distR="0" wp14:anchorId="6CB44C87" wp14:editId="5BE8C02A">
          <wp:extent cx="671830" cy="574508"/>
          <wp:effectExtent l="0" t="0" r="0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098" cy="58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568BF" w14:textId="77777777" w:rsidR="00DF4872" w:rsidRPr="00DF4872" w:rsidRDefault="00DF4872" w:rsidP="00DF4872">
    <w:pPr>
      <w:tabs>
        <w:tab w:val="left" w:pos="5700"/>
      </w:tabs>
      <w:jc w:val="center"/>
      <w:rPr>
        <w:rFonts w:ascii="Arial" w:hAnsi="Arial" w:cs="Arial"/>
        <w:sz w:val="18"/>
        <w:szCs w:val="18"/>
      </w:rPr>
    </w:pPr>
    <w:r w:rsidRPr="00DF4872">
      <w:rPr>
        <w:rFonts w:ascii="Arial" w:hAnsi="Arial" w:cs="Arial"/>
        <w:sz w:val="18"/>
        <w:szCs w:val="18"/>
      </w:rPr>
      <w:t>Calisthenics ACT gratefully acknowledges the support of Sport &amp; Recreation ACT</w:t>
    </w:r>
  </w:p>
  <w:p w14:paraId="55800A4D" w14:textId="77777777" w:rsidR="00DF4872" w:rsidRDefault="00DF4872" w:rsidP="00DF48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03E0B" w14:textId="77777777" w:rsidR="004E61F5" w:rsidRDefault="004E61F5">
      <w:r>
        <w:separator/>
      </w:r>
    </w:p>
  </w:footnote>
  <w:footnote w:type="continuationSeparator" w:id="0">
    <w:p w14:paraId="7957D593" w14:textId="77777777" w:rsidR="004E61F5" w:rsidRDefault="004E6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41EC" w14:textId="77777777" w:rsidR="00DF4872" w:rsidRDefault="00DF4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BA72A" w14:textId="77777777" w:rsidR="00B1155C" w:rsidRDefault="0022010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800" behindDoc="0" locked="0" layoutInCell="1" allowOverlap="1" wp14:anchorId="3DF02D1B" wp14:editId="41FF3B93">
          <wp:simplePos x="0" y="0"/>
          <wp:positionH relativeFrom="column">
            <wp:posOffset>3810</wp:posOffset>
          </wp:positionH>
          <wp:positionV relativeFrom="paragraph">
            <wp:posOffset>-121285</wp:posOffset>
          </wp:positionV>
          <wp:extent cx="1683385" cy="866775"/>
          <wp:effectExtent l="0" t="0" r="0" b="9525"/>
          <wp:wrapThrough wrapText="bothSides">
            <wp:wrapPolygon edited="0">
              <wp:start x="0" y="0"/>
              <wp:lineTo x="0" y="3798"/>
              <wp:lineTo x="8311" y="7596"/>
              <wp:lineTo x="8311" y="9020"/>
              <wp:lineTo x="13200" y="15191"/>
              <wp:lineTo x="14177" y="15191"/>
              <wp:lineTo x="14177" y="21363"/>
              <wp:lineTo x="15399" y="21363"/>
              <wp:lineTo x="21266" y="1899"/>
              <wp:lineTo x="21266" y="0"/>
              <wp:lineTo x="0" y="0"/>
            </wp:wrapPolygon>
          </wp:wrapThrough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alisthenics AC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D78A5" w14:textId="77777777" w:rsidR="00DF4872" w:rsidRDefault="00DF487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848" behindDoc="0" locked="0" layoutInCell="1" allowOverlap="1" wp14:anchorId="779D5D47" wp14:editId="6B1055B1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1683385" cy="866775"/>
          <wp:effectExtent l="0" t="0" r="0" b="9525"/>
          <wp:wrapThrough wrapText="bothSides">
            <wp:wrapPolygon edited="0">
              <wp:start x="0" y="0"/>
              <wp:lineTo x="0" y="3798"/>
              <wp:lineTo x="8311" y="7596"/>
              <wp:lineTo x="8311" y="9020"/>
              <wp:lineTo x="13200" y="15191"/>
              <wp:lineTo x="14177" y="15191"/>
              <wp:lineTo x="14177" y="21363"/>
              <wp:lineTo x="15399" y="21363"/>
              <wp:lineTo x="21266" y="1899"/>
              <wp:lineTo x="21266" y="0"/>
              <wp:lineTo x="0" y="0"/>
            </wp:wrapPolygon>
          </wp:wrapThrough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alisthenics AC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AC8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5598B"/>
    <w:multiLevelType w:val="multilevel"/>
    <w:tmpl w:val="E0DC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1A630F"/>
    <w:multiLevelType w:val="hybridMultilevel"/>
    <w:tmpl w:val="03CCF1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5F3A7B"/>
    <w:multiLevelType w:val="multilevel"/>
    <w:tmpl w:val="9012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DC"/>
    <w:rsid w:val="00002F67"/>
    <w:rsid w:val="00015703"/>
    <w:rsid w:val="000356A8"/>
    <w:rsid w:val="00042213"/>
    <w:rsid w:val="00091E11"/>
    <w:rsid w:val="00096E35"/>
    <w:rsid w:val="000B47AB"/>
    <w:rsid w:val="000C6194"/>
    <w:rsid w:val="000D5BA7"/>
    <w:rsid w:val="00114550"/>
    <w:rsid w:val="0016513D"/>
    <w:rsid w:val="001955B7"/>
    <w:rsid w:val="001E042A"/>
    <w:rsid w:val="001F695B"/>
    <w:rsid w:val="00201094"/>
    <w:rsid w:val="00214F7A"/>
    <w:rsid w:val="0022010B"/>
    <w:rsid w:val="00220BD8"/>
    <w:rsid w:val="00237D7B"/>
    <w:rsid w:val="00240BAB"/>
    <w:rsid w:val="00292050"/>
    <w:rsid w:val="002B6CF8"/>
    <w:rsid w:val="002D28E3"/>
    <w:rsid w:val="003148E7"/>
    <w:rsid w:val="00361D18"/>
    <w:rsid w:val="00362918"/>
    <w:rsid w:val="0037177A"/>
    <w:rsid w:val="003C063F"/>
    <w:rsid w:val="003C6F15"/>
    <w:rsid w:val="00450B97"/>
    <w:rsid w:val="00456F6F"/>
    <w:rsid w:val="00491A1F"/>
    <w:rsid w:val="004B089E"/>
    <w:rsid w:val="004E61F5"/>
    <w:rsid w:val="004F487F"/>
    <w:rsid w:val="005051E9"/>
    <w:rsid w:val="0051320F"/>
    <w:rsid w:val="00537107"/>
    <w:rsid w:val="00566196"/>
    <w:rsid w:val="00571BA8"/>
    <w:rsid w:val="005C0536"/>
    <w:rsid w:val="005C0933"/>
    <w:rsid w:val="005C6A40"/>
    <w:rsid w:val="005C6B84"/>
    <w:rsid w:val="005F39F2"/>
    <w:rsid w:val="00601198"/>
    <w:rsid w:val="00601F2A"/>
    <w:rsid w:val="00612C7B"/>
    <w:rsid w:val="00630DEA"/>
    <w:rsid w:val="00632598"/>
    <w:rsid w:val="00633FBE"/>
    <w:rsid w:val="0069628A"/>
    <w:rsid w:val="006B703E"/>
    <w:rsid w:val="006C1072"/>
    <w:rsid w:val="006D4F6C"/>
    <w:rsid w:val="006F69F9"/>
    <w:rsid w:val="007065E2"/>
    <w:rsid w:val="0073513D"/>
    <w:rsid w:val="00753E03"/>
    <w:rsid w:val="00797CA5"/>
    <w:rsid w:val="007C0A3E"/>
    <w:rsid w:val="00802B67"/>
    <w:rsid w:val="00804758"/>
    <w:rsid w:val="00843143"/>
    <w:rsid w:val="008458E8"/>
    <w:rsid w:val="00897597"/>
    <w:rsid w:val="008A1CFC"/>
    <w:rsid w:val="008B2637"/>
    <w:rsid w:val="008C5D36"/>
    <w:rsid w:val="008D23C9"/>
    <w:rsid w:val="008D56C2"/>
    <w:rsid w:val="008F7133"/>
    <w:rsid w:val="009159C4"/>
    <w:rsid w:val="00930711"/>
    <w:rsid w:val="00974AC3"/>
    <w:rsid w:val="00984322"/>
    <w:rsid w:val="00995996"/>
    <w:rsid w:val="009E68B6"/>
    <w:rsid w:val="00A12B32"/>
    <w:rsid w:val="00A33358"/>
    <w:rsid w:val="00A72069"/>
    <w:rsid w:val="00A86571"/>
    <w:rsid w:val="00A917D9"/>
    <w:rsid w:val="00AA47D7"/>
    <w:rsid w:val="00AB53FB"/>
    <w:rsid w:val="00AC32C6"/>
    <w:rsid w:val="00B067BD"/>
    <w:rsid w:val="00B1155C"/>
    <w:rsid w:val="00B205DC"/>
    <w:rsid w:val="00B31BBA"/>
    <w:rsid w:val="00B66697"/>
    <w:rsid w:val="00B74548"/>
    <w:rsid w:val="00BE6FFB"/>
    <w:rsid w:val="00C55AB8"/>
    <w:rsid w:val="00CA41DD"/>
    <w:rsid w:val="00CA579E"/>
    <w:rsid w:val="00CB24EE"/>
    <w:rsid w:val="00CE5969"/>
    <w:rsid w:val="00CF5229"/>
    <w:rsid w:val="00D00BDE"/>
    <w:rsid w:val="00D16F8B"/>
    <w:rsid w:val="00D6712E"/>
    <w:rsid w:val="00D76374"/>
    <w:rsid w:val="00D93743"/>
    <w:rsid w:val="00D95993"/>
    <w:rsid w:val="00DB1E7A"/>
    <w:rsid w:val="00DC58E3"/>
    <w:rsid w:val="00DC759F"/>
    <w:rsid w:val="00DD1966"/>
    <w:rsid w:val="00DF4872"/>
    <w:rsid w:val="00E10F8D"/>
    <w:rsid w:val="00E160EC"/>
    <w:rsid w:val="00E3447A"/>
    <w:rsid w:val="00E51CE9"/>
    <w:rsid w:val="00E54441"/>
    <w:rsid w:val="00E65945"/>
    <w:rsid w:val="00E7154E"/>
    <w:rsid w:val="00EF2EC3"/>
    <w:rsid w:val="00EF4C03"/>
    <w:rsid w:val="00EF5C12"/>
    <w:rsid w:val="00F00E28"/>
    <w:rsid w:val="00F172D6"/>
    <w:rsid w:val="00F36DAB"/>
    <w:rsid w:val="00F8065C"/>
    <w:rsid w:val="00F87187"/>
    <w:rsid w:val="00FB0EB9"/>
    <w:rsid w:val="00FC12F8"/>
    <w:rsid w:val="00F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F11742"/>
  <w14:defaultImageDpi w14:val="300"/>
  <w15:chartTrackingRefBased/>
  <w15:docId w15:val="{27FBCDF6-3943-AA4F-8981-AF85B6FC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Lucida Calligraphy" w:hAnsi="Lucida Calligraphy"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Narrow" w:hAnsi="Arial Narrow" w:cs="Arial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44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44"/>
    </w:rPr>
  </w:style>
  <w:style w:type="paragraph" w:styleId="BodyText2">
    <w:name w:val="Body Text 2"/>
    <w:basedOn w:val="Normal"/>
    <w:rPr>
      <w:sz w:val="3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jc w:val="right"/>
    </w:pPr>
    <w:rPr>
      <w:rFonts w:ascii="Arial" w:hAnsi="Arial" w:cs="Arial"/>
      <w:bCs/>
      <w:iCs/>
      <w:color w:val="333399"/>
      <w:sz w:val="18"/>
    </w:rPr>
  </w:style>
  <w:style w:type="paragraph" w:styleId="BalloonText">
    <w:name w:val="Balloon Text"/>
    <w:basedOn w:val="Normal"/>
    <w:semiHidden/>
    <w:rsid w:val="008A1C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5BA7"/>
  </w:style>
  <w:style w:type="character" w:customStyle="1" w:styleId="TitleChar">
    <w:name w:val="Title Char"/>
    <w:link w:val="Title"/>
    <w:rsid w:val="009E68B6"/>
    <w:rPr>
      <w:b/>
      <w:sz w:val="4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F4872"/>
    <w:rPr>
      <w:rFonts w:ascii="Lucida Calligraphy" w:hAnsi="Lucida Calligraphy"/>
      <w:sz w:val="4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F4872"/>
    <w:rPr>
      <w:rFonts w:ascii="Arial Narrow" w:hAnsi="Arial Narrow" w:cs="Arial"/>
      <w:color w:val="0000FF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F4872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201094"/>
    <w:pPr>
      <w:spacing w:before="100" w:beforeAutospacing="1" w:after="100" w:afterAutospacing="1"/>
    </w:pPr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erry\Dropbox\CALO\CaliACT%20Director%20of%20Coaching\CaliACT%20Coach%20Sub-Com%20Shared%20Folder\Admin\www.calisthenicsact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kerry\Dropbox\CALO\CaliACT%20Director%20of%20Coaching\CaliACT%20Coach%20Sub-Com%20Shared%20Folder\Admin\www.calisthenicsact.com.a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hhall/Google%20Drive/Cali%20ACT%20Board/A.2.%20COUNCIL/COUNCIL%20MEETINGS/2019/AGM%2021-01-19/Cali%20ACT%20AGM%20Board%20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E7B8-AAB9-7E4C-8E22-243512B7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 ACT AGM Board Nomination Form.dotx</Template>
  <TotalTime>4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cp:lastModifiedBy>Tony Hall (anthhall)</cp:lastModifiedBy>
  <cp:revision>6</cp:revision>
  <cp:lastPrinted>2013-01-31T01:08:00Z</cp:lastPrinted>
  <dcterms:created xsi:type="dcterms:W3CDTF">2018-11-12T02:22:00Z</dcterms:created>
  <dcterms:modified xsi:type="dcterms:W3CDTF">2018-11-12T02:25:00Z</dcterms:modified>
</cp:coreProperties>
</file>